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D4" w:rsidRPr="00014941" w:rsidRDefault="00A97E36" w:rsidP="00825DD4">
      <w:pPr>
        <w:rPr>
          <w:rFonts w:cs="Arial"/>
          <w:b/>
          <w:sz w:val="24"/>
        </w:rPr>
      </w:pPr>
      <w:proofErr w:type="spellStart"/>
      <w:r>
        <w:rPr>
          <w:rFonts w:cs="Arial"/>
          <w:b/>
          <w:sz w:val="28"/>
        </w:rPr>
        <w:t>I</w:t>
      </w:r>
      <w:r w:rsidR="004678CB">
        <w:rPr>
          <w:rFonts w:cs="Arial"/>
          <w:b/>
          <w:sz w:val="28"/>
        </w:rPr>
        <w:t>nternship</w:t>
      </w:r>
      <w:proofErr w:type="spellEnd"/>
      <w:r w:rsidR="004678CB">
        <w:rPr>
          <w:rFonts w:cs="Arial"/>
          <w:b/>
          <w:sz w:val="28"/>
        </w:rPr>
        <w:t xml:space="preserve"> </w:t>
      </w:r>
      <w:proofErr w:type="spellStart"/>
      <w:r w:rsidR="004678CB">
        <w:rPr>
          <w:rFonts w:cs="Arial"/>
          <w:b/>
          <w:sz w:val="28"/>
        </w:rPr>
        <w:t>period</w:t>
      </w:r>
      <w:proofErr w:type="spellEnd"/>
      <w:r w:rsidR="004678CB">
        <w:rPr>
          <w:rFonts w:cs="Arial"/>
          <w:b/>
          <w:sz w:val="28"/>
        </w:rPr>
        <w:t xml:space="preserve"> change form</w:t>
      </w:r>
      <w:r w:rsidR="00014941">
        <w:rPr>
          <w:rFonts w:cs="Arial"/>
          <w:b/>
          <w:sz w:val="24"/>
        </w:rPr>
        <w:br/>
      </w:r>
      <w:proofErr w:type="spellStart"/>
      <w:r w:rsidR="00014941">
        <w:rPr>
          <w:rFonts w:cs="Arial"/>
          <w:b/>
          <w:sz w:val="24"/>
        </w:rPr>
        <w:t>P</w:t>
      </w:r>
      <w:r w:rsidR="004678CB">
        <w:rPr>
          <w:rFonts w:cs="Arial"/>
          <w:b/>
          <w:sz w:val="24"/>
        </w:rPr>
        <w:t>ostgradua</w:t>
      </w:r>
      <w:r w:rsidR="00014941" w:rsidRPr="00014941">
        <w:rPr>
          <w:rFonts w:cs="Arial"/>
          <w:b/>
          <w:sz w:val="24"/>
        </w:rPr>
        <w:t>t</w:t>
      </w:r>
      <w:r w:rsidR="004678CB">
        <w:rPr>
          <w:rFonts w:cs="Arial"/>
          <w:b/>
          <w:sz w:val="24"/>
        </w:rPr>
        <w:t>e</w:t>
      </w:r>
      <w:proofErr w:type="spellEnd"/>
      <w:r w:rsidR="004678CB">
        <w:rPr>
          <w:rFonts w:cs="Arial"/>
          <w:b/>
          <w:sz w:val="24"/>
        </w:rPr>
        <w:t xml:space="preserve"> </w:t>
      </w:r>
      <w:proofErr w:type="spellStart"/>
      <w:r w:rsidR="004678CB">
        <w:rPr>
          <w:rFonts w:cs="Arial"/>
          <w:b/>
          <w:sz w:val="24"/>
        </w:rPr>
        <w:t>Programme</w:t>
      </w:r>
      <w:proofErr w:type="spellEnd"/>
      <w:r>
        <w:rPr>
          <w:rFonts w:cs="Arial"/>
          <w:b/>
          <w:sz w:val="24"/>
        </w:rPr>
        <w:t xml:space="preserve"> </w:t>
      </w:r>
      <w:r w:rsidR="004678CB">
        <w:rPr>
          <w:rFonts w:cs="Arial"/>
          <w:b/>
          <w:sz w:val="24"/>
        </w:rPr>
        <w:t xml:space="preserve">in </w:t>
      </w:r>
      <w:proofErr w:type="spellStart"/>
      <w:r w:rsidR="004678CB">
        <w:rPr>
          <w:rFonts w:cs="Arial"/>
          <w:b/>
          <w:sz w:val="24"/>
        </w:rPr>
        <w:t>Inno</w:t>
      </w:r>
      <w:bookmarkStart w:id="0" w:name="_GoBack"/>
      <w:bookmarkEnd w:id="0"/>
      <w:r w:rsidR="004678CB">
        <w:rPr>
          <w:rFonts w:cs="Arial"/>
          <w:b/>
          <w:sz w:val="24"/>
        </w:rPr>
        <w:t>vation</w:t>
      </w:r>
      <w:proofErr w:type="spellEnd"/>
      <w:r w:rsidR="004678CB">
        <w:rPr>
          <w:rFonts w:cs="Arial"/>
          <w:b/>
          <w:sz w:val="24"/>
        </w:rPr>
        <w:t xml:space="preserve"> </w:t>
      </w:r>
      <w:proofErr w:type="spellStart"/>
      <w:r w:rsidR="004678CB">
        <w:rPr>
          <w:rFonts w:cs="Arial"/>
          <w:b/>
          <w:sz w:val="24"/>
        </w:rPr>
        <w:t>and</w:t>
      </w:r>
      <w:proofErr w:type="spellEnd"/>
      <w:r w:rsidR="004678CB">
        <w:rPr>
          <w:rFonts w:cs="Arial"/>
          <w:b/>
          <w:sz w:val="24"/>
        </w:rPr>
        <w:t xml:space="preserve"> </w:t>
      </w:r>
      <w:proofErr w:type="spellStart"/>
      <w:r w:rsidR="004678CB">
        <w:rPr>
          <w:rFonts w:cs="Arial"/>
          <w:b/>
          <w:sz w:val="24"/>
        </w:rPr>
        <w:t>Entrepreneurship</w:t>
      </w:r>
      <w:proofErr w:type="spellEnd"/>
      <w:r w:rsidR="004678CB">
        <w:rPr>
          <w:rFonts w:cs="Arial"/>
          <w:b/>
          <w:sz w:val="24"/>
        </w:rPr>
        <w:t xml:space="preserve"> in Engineering</w:t>
      </w:r>
    </w:p>
    <w:p w:rsidR="00825DD4" w:rsidRDefault="00825DD4" w:rsidP="00825DD4">
      <w:pPr>
        <w:rPr>
          <w:rFonts w:cs="Arial"/>
        </w:rPr>
      </w:pPr>
    </w:p>
    <w:p w:rsidR="00825DD4" w:rsidRPr="005A25DF" w:rsidRDefault="00825DD4" w:rsidP="00825DD4">
      <w:pPr>
        <w:pStyle w:val="ONDERWERP"/>
        <w:rPr>
          <w:rFonts w:cs="Arial"/>
          <w:b w:val="0"/>
          <w:lang w:val="nl-BE"/>
        </w:rPr>
      </w:pPr>
      <w:r w:rsidRPr="005A25DF">
        <w:rPr>
          <w:rFonts w:cs="Arial"/>
          <w:b w:val="0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5A25DF">
        <w:rPr>
          <w:rFonts w:cs="Arial"/>
          <w:b w:val="0"/>
          <w:lang w:val="nl-BE"/>
        </w:rPr>
        <w:instrText xml:space="preserve"> FORMTEXT </w:instrText>
      </w:r>
      <w:r w:rsidRPr="005A25DF">
        <w:rPr>
          <w:rFonts w:cs="Arial"/>
          <w:b w:val="0"/>
          <w:lang w:val="nl-BE"/>
        </w:rPr>
      </w:r>
      <w:r w:rsidRPr="005A25DF">
        <w:rPr>
          <w:rFonts w:cs="Arial"/>
          <w:b w:val="0"/>
          <w:lang w:val="nl-BE"/>
        </w:rPr>
        <w:fldChar w:fldCharType="separate"/>
      </w:r>
      <w:r w:rsidR="004678CB">
        <w:rPr>
          <w:rFonts w:cs="Arial"/>
          <w:b w:val="0"/>
          <w:noProof/>
          <w:lang w:val="nl-BE"/>
        </w:rPr>
        <w:t>dd/mm/yyyy</w:t>
      </w:r>
      <w:r w:rsidRPr="005A25DF">
        <w:rPr>
          <w:rFonts w:cs="Arial"/>
          <w:b w:val="0"/>
          <w:lang w:val="nl-BE"/>
        </w:rPr>
        <w:fldChar w:fldCharType="end"/>
      </w:r>
    </w:p>
    <w:p w:rsidR="00825DD4" w:rsidRDefault="004678CB" w:rsidP="00825DD4">
      <w:pPr>
        <w:pStyle w:val="ONDERWERP"/>
      </w:pPr>
      <w:r>
        <w:t xml:space="preserve">Change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in engineering </w:t>
      </w:r>
      <w:r w:rsidR="00825DD4">
        <w:br/>
      </w:r>
      <w:r w:rsidR="00825DD4"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stagiair"/>
            </w:textInput>
          </w:ffData>
        </w:fldChar>
      </w:r>
      <w:r w:rsidR="00825DD4">
        <w:rPr>
          <w:rFonts w:cs="Arial"/>
          <w:lang w:val="nl-BE"/>
        </w:rPr>
        <w:instrText xml:space="preserve"> FORMTEXT </w:instrText>
      </w:r>
      <w:r w:rsidR="00825DD4">
        <w:rPr>
          <w:rFonts w:cs="Arial"/>
          <w:lang w:val="nl-BE"/>
        </w:rPr>
      </w:r>
      <w:r w:rsidR="00825DD4">
        <w:rPr>
          <w:rFonts w:cs="Arial"/>
          <w:lang w:val="nl-BE"/>
        </w:rPr>
        <w:fldChar w:fldCharType="separate"/>
      </w:r>
      <w:r>
        <w:rPr>
          <w:rFonts w:cs="Arial"/>
          <w:noProof/>
          <w:lang w:val="nl-BE"/>
        </w:rPr>
        <w:t>Intern name</w:t>
      </w:r>
      <w:r w:rsidR="00825DD4">
        <w:rPr>
          <w:rFonts w:cs="Arial"/>
          <w:lang w:val="nl-BE"/>
        </w:rPr>
        <w:fldChar w:fldCharType="end"/>
      </w:r>
    </w:p>
    <w:p w:rsidR="00825DD4" w:rsidRPr="00825DD4" w:rsidRDefault="004678CB" w:rsidP="00825DD4">
      <w:pPr>
        <w:pStyle w:val="ONDERWERP"/>
        <w:rPr>
          <w:rFonts w:cs="Arial"/>
          <w:b w:val="0"/>
          <w:lang w:val="nl-BE"/>
        </w:rPr>
      </w:pPr>
      <w:r>
        <w:rPr>
          <w:b w:val="0"/>
        </w:rPr>
        <w:t xml:space="preserve">The </w:t>
      </w:r>
      <w:proofErr w:type="spellStart"/>
      <w:r>
        <w:rPr>
          <w:b w:val="0"/>
        </w:rPr>
        <w:t>educational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institution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intern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internship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company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mutually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agree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change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internship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period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attached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internship</w:t>
      </w:r>
      <w:proofErr w:type="spellEnd"/>
      <w:r>
        <w:rPr>
          <w:b w:val="0"/>
        </w:rPr>
        <w:t xml:space="preserve"> agreement. The </w:t>
      </w:r>
      <w:proofErr w:type="spellStart"/>
      <w:r>
        <w:rPr>
          <w:b w:val="0"/>
        </w:rPr>
        <w:t>internship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end on </w:t>
      </w:r>
      <w:r w:rsidR="00825DD4" w:rsidRPr="00825DD4"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="00825DD4" w:rsidRPr="00825DD4">
        <w:rPr>
          <w:rFonts w:cs="Arial"/>
          <w:lang w:val="nl-BE"/>
        </w:rPr>
        <w:instrText xml:space="preserve"> FORMTEXT </w:instrText>
      </w:r>
      <w:r w:rsidR="00825DD4" w:rsidRPr="00825DD4">
        <w:rPr>
          <w:rFonts w:cs="Arial"/>
          <w:lang w:val="nl-BE"/>
        </w:rPr>
      </w:r>
      <w:r w:rsidR="00825DD4" w:rsidRPr="00825DD4">
        <w:rPr>
          <w:rFonts w:cs="Arial"/>
          <w:lang w:val="nl-BE"/>
        </w:rPr>
        <w:fldChar w:fldCharType="separate"/>
      </w:r>
      <w:r w:rsidR="00825DD4" w:rsidRPr="00825DD4">
        <w:rPr>
          <w:rFonts w:cs="Arial"/>
          <w:noProof/>
          <w:lang w:val="nl-BE"/>
        </w:rPr>
        <w:t>dd/mm/</w:t>
      </w:r>
      <w:r>
        <w:rPr>
          <w:rFonts w:cs="Arial"/>
          <w:noProof/>
          <w:lang w:val="nl-BE"/>
        </w:rPr>
        <w:t>yyyy</w:t>
      </w:r>
      <w:r w:rsidR="00825DD4" w:rsidRPr="00825DD4">
        <w:rPr>
          <w:rFonts w:cs="Arial"/>
          <w:lang w:val="nl-BE"/>
        </w:rPr>
        <w:fldChar w:fldCharType="end"/>
      </w:r>
      <w:r w:rsidR="00825DD4" w:rsidRPr="00825DD4">
        <w:rPr>
          <w:rFonts w:cs="Arial"/>
          <w:b w:val="0"/>
          <w:lang w:val="nl-BE"/>
        </w:rPr>
        <w:t xml:space="preserve"> </w:t>
      </w:r>
      <w:proofErr w:type="spellStart"/>
      <w:r w:rsidR="00825DD4" w:rsidRPr="00825DD4">
        <w:rPr>
          <w:b w:val="0"/>
        </w:rPr>
        <w:t>in</w:t>
      </w:r>
      <w:r>
        <w:rPr>
          <w:b w:val="0"/>
        </w:rPr>
        <w:t>stead</w:t>
      </w:r>
      <w:proofErr w:type="spellEnd"/>
      <w:r>
        <w:rPr>
          <w:b w:val="0"/>
        </w:rPr>
        <w:t xml:space="preserve"> of on </w:t>
      </w:r>
      <w:r w:rsidR="00825DD4" w:rsidRPr="00825DD4">
        <w:rPr>
          <w:rFonts w:cs="Arial"/>
          <w:b w:val="0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="00825DD4" w:rsidRPr="00825DD4">
        <w:rPr>
          <w:rFonts w:cs="Arial"/>
          <w:b w:val="0"/>
          <w:lang w:val="nl-BE"/>
        </w:rPr>
        <w:instrText xml:space="preserve"> FORMTEXT </w:instrText>
      </w:r>
      <w:r w:rsidR="00825DD4" w:rsidRPr="00825DD4">
        <w:rPr>
          <w:rFonts w:cs="Arial"/>
          <w:b w:val="0"/>
          <w:lang w:val="nl-BE"/>
        </w:rPr>
      </w:r>
      <w:r w:rsidR="00825DD4" w:rsidRPr="00825DD4">
        <w:rPr>
          <w:rFonts w:cs="Arial"/>
          <w:b w:val="0"/>
          <w:lang w:val="nl-BE"/>
        </w:rPr>
        <w:fldChar w:fldCharType="separate"/>
      </w:r>
      <w:r w:rsidR="00825DD4" w:rsidRPr="00825DD4">
        <w:rPr>
          <w:rFonts w:cs="Arial"/>
          <w:b w:val="0"/>
          <w:noProof/>
          <w:lang w:val="nl-BE"/>
        </w:rPr>
        <w:t>dd/mm/</w:t>
      </w:r>
      <w:r>
        <w:rPr>
          <w:rFonts w:cs="Arial"/>
          <w:b w:val="0"/>
          <w:noProof/>
          <w:lang w:val="nl-BE"/>
        </w:rPr>
        <w:t>yyyy</w:t>
      </w:r>
      <w:r w:rsidR="00825DD4" w:rsidRPr="00825DD4">
        <w:rPr>
          <w:rFonts w:cs="Arial"/>
          <w:b w:val="0"/>
          <w:lang w:val="nl-BE"/>
        </w:rPr>
        <w:fldChar w:fldCharType="end"/>
      </w:r>
      <w:r w:rsidR="00825DD4">
        <w:rPr>
          <w:rFonts w:cs="Arial"/>
          <w:b w:val="0"/>
          <w:lang w:val="nl-BE"/>
        </w:rPr>
        <w:t>.</w:t>
      </w:r>
    </w:p>
    <w:p w:rsidR="00825DD4" w:rsidRPr="00825DD4" w:rsidRDefault="00825DD4" w:rsidP="00825DD4">
      <w:pPr>
        <w:pStyle w:val="ONDERWERP"/>
        <w:rPr>
          <w:rFonts w:cs="Arial"/>
          <w:b w:val="0"/>
          <w:lang w:val="nl-BE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4678CB" w:rsidP="00825DD4">
      <w:pPr>
        <w:jc w:val="both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internship</w:t>
      </w:r>
      <w:proofErr w:type="spellEnd"/>
      <w:r>
        <w:rPr>
          <w:rFonts w:cs="Arial"/>
        </w:rPr>
        <w:t xml:space="preserve"> supervisor</w:t>
      </w:r>
      <w:r w:rsidR="00825DD4">
        <w:rPr>
          <w:rFonts w:cs="Arial"/>
        </w:rPr>
        <w:tab/>
      </w:r>
      <w:r w:rsidR="00825DD4">
        <w:rPr>
          <w:rFonts w:cs="Arial"/>
        </w:rPr>
        <w:tab/>
      </w:r>
      <w:r>
        <w:rPr>
          <w:rFonts w:cs="Arial"/>
        </w:rPr>
        <w:t xml:space="preserve">The </w:t>
      </w:r>
      <w:proofErr w:type="spellStart"/>
      <w:r>
        <w:rPr>
          <w:rFonts w:cs="Arial"/>
        </w:rPr>
        <w:t>university</w:t>
      </w:r>
      <w:proofErr w:type="spellEnd"/>
      <w:r w:rsidR="00014941">
        <w:rPr>
          <w:rFonts w:cs="Arial"/>
        </w:rPr>
        <w:tab/>
      </w:r>
      <w:r w:rsidR="00825DD4">
        <w:rPr>
          <w:rFonts w:cs="Arial"/>
        </w:rPr>
        <w:tab/>
      </w:r>
      <w:r w:rsidR="00825DD4">
        <w:rPr>
          <w:rFonts w:cs="Arial"/>
        </w:rPr>
        <w:tab/>
      </w:r>
      <w:r w:rsidR="00825DD4">
        <w:rPr>
          <w:rFonts w:cs="Arial"/>
        </w:rPr>
        <w:tab/>
      </w:r>
      <w:r>
        <w:rPr>
          <w:rFonts w:cs="Arial"/>
        </w:rPr>
        <w:t>The intern</w:t>
      </w:r>
      <w:r w:rsidR="00825DD4">
        <w:rPr>
          <w:rFonts w:cs="Arial"/>
        </w:rPr>
        <w:t xml:space="preserve"> </w:t>
      </w: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rPr>
          <w:rFonts w:cs="Arial"/>
        </w:rPr>
      </w:pPr>
      <w:r>
        <w:rPr>
          <w:rFonts w:cs="Arial"/>
        </w:rPr>
        <w:tab/>
      </w:r>
    </w:p>
    <w:p w:rsidR="00825DD4" w:rsidRDefault="00825DD4" w:rsidP="00825DD4">
      <w:pPr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............................."/>
            </w:textInput>
          </w:ffData>
        </w:fldChar>
      </w:r>
      <w:bookmarkStart w:id="1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</w:t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..........................."/>
            </w:textInput>
          </w:ffData>
        </w:fldChar>
      </w:r>
      <w:bookmarkStart w:id="2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bookmarkStart w:id="3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</w:t>
      </w:r>
      <w:r>
        <w:rPr>
          <w:rFonts w:cs="Arial"/>
        </w:rPr>
        <w:fldChar w:fldCharType="end"/>
      </w:r>
      <w:bookmarkEnd w:id="3"/>
    </w:p>
    <w:p w:rsidR="00825DD4" w:rsidRDefault="00825DD4" w:rsidP="00825DD4">
      <w:pPr>
        <w:pStyle w:val="HANDTEKENING"/>
      </w:pPr>
    </w:p>
    <w:p w:rsidR="00825DD4" w:rsidRDefault="004678CB" w:rsidP="00825DD4">
      <w:pPr>
        <w:pStyle w:val="OpmaakprofielVoor24ptRegelafstandExact12pt"/>
      </w:pPr>
      <w:r>
        <w:t>Attachment</w:t>
      </w:r>
      <w:r w:rsidR="00825DD4">
        <w:t xml:space="preserve">: </w:t>
      </w:r>
      <w:proofErr w:type="spellStart"/>
      <w:r w:rsidR="00EB6434">
        <w:t>innovation</w:t>
      </w:r>
      <w:proofErr w:type="spellEnd"/>
      <w:r w:rsidR="00EB6434">
        <w:t xml:space="preserve"> </w:t>
      </w:r>
      <w:proofErr w:type="spellStart"/>
      <w:r w:rsidR="00EB6434">
        <w:t>internship</w:t>
      </w:r>
      <w:proofErr w:type="spellEnd"/>
      <w:r w:rsidR="00EB6434">
        <w:t xml:space="preserve"> agreement</w:t>
      </w:r>
      <w:r w:rsidR="005A25DF">
        <w:t xml:space="preserve"> -</w:t>
      </w:r>
      <w:r w:rsidR="00825DD4">
        <w:t xml:space="preserve"> </w:t>
      </w:r>
      <w:r w:rsidR="00825DD4"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stagiair"/>
            </w:textInput>
          </w:ffData>
        </w:fldChar>
      </w:r>
      <w:r w:rsidR="00825DD4">
        <w:rPr>
          <w:rFonts w:cs="Arial"/>
          <w:lang w:val="nl-BE"/>
        </w:rPr>
        <w:instrText xml:space="preserve"> FORMTEXT </w:instrText>
      </w:r>
      <w:r w:rsidR="00825DD4">
        <w:rPr>
          <w:rFonts w:cs="Arial"/>
          <w:lang w:val="nl-BE"/>
        </w:rPr>
      </w:r>
      <w:r w:rsidR="00825DD4">
        <w:rPr>
          <w:rFonts w:cs="Arial"/>
          <w:lang w:val="nl-BE"/>
        </w:rPr>
        <w:fldChar w:fldCharType="separate"/>
      </w:r>
      <w:r w:rsidR="00EB6434">
        <w:rPr>
          <w:rFonts w:cs="Arial"/>
          <w:noProof/>
          <w:lang w:val="nl-BE"/>
        </w:rPr>
        <w:t>Intern name</w:t>
      </w:r>
      <w:r w:rsidR="00825DD4">
        <w:rPr>
          <w:rFonts w:cs="Arial"/>
          <w:lang w:val="nl-BE"/>
        </w:rPr>
        <w:fldChar w:fldCharType="end"/>
      </w:r>
    </w:p>
    <w:p w:rsidR="00825DD4" w:rsidRPr="0092118E" w:rsidRDefault="00825DD4" w:rsidP="00A032C0"/>
    <w:sectPr w:rsidR="00825DD4" w:rsidRPr="0092118E" w:rsidSect="00CA454D">
      <w:headerReference w:type="default" r:id="rId8"/>
      <w:headerReference w:type="first" r:id="rId9"/>
      <w:pgSz w:w="11907" w:h="16839" w:code="9"/>
      <w:pgMar w:top="2552" w:right="851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92" w:rsidRDefault="00353292" w:rsidP="004950DA">
      <w:r>
        <w:separator/>
      </w:r>
    </w:p>
  </w:endnote>
  <w:endnote w:type="continuationSeparator" w:id="0">
    <w:p w:rsidR="00353292" w:rsidRDefault="00353292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92" w:rsidRDefault="00353292" w:rsidP="004950DA">
      <w:r>
        <w:separator/>
      </w:r>
    </w:p>
  </w:footnote>
  <w:footnote w:type="continuationSeparator" w:id="0">
    <w:p w:rsidR="00353292" w:rsidRDefault="00353292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0C" w:rsidRDefault="00DD7134" w:rsidP="000553D3">
    <w:pPr>
      <w:pStyle w:val="KOPTEKST2"/>
    </w:pPr>
    <w:r w:rsidRPr="00563101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9147F5" wp14:editId="4D826F40">
              <wp:simplePos x="0" y="0"/>
              <wp:positionH relativeFrom="page">
                <wp:posOffset>360045</wp:posOffset>
              </wp:positionH>
              <wp:positionV relativeFrom="page">
                <wp:posOffset>756285</wp:posOffset>
              </wp:positionV>
              <wp:extent cx="720000" cy="489600"/>
              <wp:effectExtent l="0" t="0" r="4445" b="571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48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ons kenmerk</w:t>
                          </w:r>
                        </w:p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uw kenmerk</w:t>
                          </w:r>
                        </w:p>
                        <w:p w:rsidR="00DD7134" w:rsidRPr="000553D3" w:rsidRDefault="00DD7134" w:rsidP="00DD7134">
                          <w:pPr>
                            <w:pStyle w:val="KENMERK"/>
                          </w:pPr>
                          <w:r w:rsidRPr="000553D3">
                            <w:fldChar w:fldCharType="begin"/>
                          </w:r>
                          <w:r w:rsidRPr="000553D3">
                            <w:instrText xml:space="preserve"> REF Locatie \h  \* MERGEFORMAT </w:instrText>
                          </w:r>
                          <w:r w:rsidRPr="000553D3">
                            <w:fldChar w:fldCharType="separate"/>
                          </w:r>
                          <w:r w:rsidR="00B62A67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 w:rsidRPr="000553D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19147F5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28.35pt;margin-top:59.55pt;width:56.7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ons kenmerk</w:t>
                    </w:r>
                  </w:p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uw kenmerk</w:t>
                    </w:r>
                  </w:p>
                  <w:p w:rsidR="00DD7134" w:rsidRPr="000553D3" w:rsidRDefault="00DD7134" w:rsidP="00DD7134">
                    <w:pPr>
                      <w:pStyle w:val="KENMERK"/>
                    </w:pPr>
                    <w:r w:rsidRPr="000553D3">
                      <w:fldChar w:fldCharType="begin"/>
                    </w:r>
                    <w:r w:rsidRPr="000553D3">
                      <w:instrText xml:space="preserve"> REF Locatie \h  \* MERGEFORMAT </w:instrText>
                    </w:r>
                    <w:r w:rsidRPr="000553D3">
                      <w:fldChar w:fldCharType="separate"/>
                    </w:r>
                    <w:r w:rsidR="00B62A67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 w:rsidRPr="000553D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3101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F2BDA6" wp14:editId="3E62432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00" cy="180000"/>
              <wp:effectExtent l="0" t="0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bl</w:t>
                          </w:r>
                          <w:r>
                            <w:t>z</w:t>
                          </w:r>
                          <w:r w:rsidRPr="006C3F9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FF2BDA6" id="Tekstvak 3" o:spid="_x0000_s1027" type="#_x0000_t202" style="position:absolute;margin-left:28.35pt;margin-top:42.55pt;width:56.7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bl</w:t>
                    </w:r>
                    <w:r>
                      <w:t>z</w:t>
                    </w:r>
                    <w:r w:rsidRPr="006C3F97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4F0C">
      <w:fldChar w:fldCharType="begin"/>
    </w:r>
    <w:r w:rsidR="00354F0C">
      <w:instrText xml:space="preserve"> PAGE </w:instrText>
    </w:r>
    <w:r w:rsidR="00354F0C">
      <w:fldChar w:fldCharType="separate"/>
    </w:r>
    <w:r w:rsidR="001372A0">
      <w:rPr>
        <w:noProof/>
      </w:rPr>
      <w:t>2</w:t>
    </w:r>
    <w:r w:rsidR="00354F0C">
      <w:fldChar w:fldCharType="end"/>
    </w:r>
  </w:p>
  <w:p w:rsidR="00354F0C" w:rsidRPr="000553D3" w:rsidRDefault="00354F0C" w:rsidP="00770069">
    <w:pPr>
      <w:pStyle w:val="KOPTEKST2"/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  <w:r w:rsidR="00B62A67">
      <w:rPr>
        <w:b/>
        <w:bCs/>
        <w:noProof/>
        <w:lang w:val="nl-NL"/>
      </w:rPr>
      <w:t>Fout! Verwijzingsbron niet gevonden.</w:t>
    </w:r>
    <w:r w:rsidRPr="005363B0">
      <w:fldChar w:fldCharType="end"/>
    </w:r>
    <w:r w:rsidRPr="00770069">
      <w:fldChar w:fldCharType="begin"/>
    </w:r>
    <w:r w:rsidRPr="00770069">
      <w:instrText xml:space="preserve"> REF UwKenmerk \h  \* MERGEFORMAT </w:instrText>
    </w:r>
    <w:r w:rsidRPr="00770069">
      <w:fldChar w:fldCharType="separate"/>
    </w:r>
    <w:r w:rsidR="00B62A67">
      <w:rPr>
        <w:b/>
        <w:bCs/>
        <w:lang w:val="nl-NL"/>
      </w:rPr>
      <w:t xml:space="preserve">Fout! Verwijzingsbron niet </w:t>
    </w:r>
    <w:proofErr w:type="spellStart"/>
    <w:r w:rsidR="00B62A67">
      <w:rPr>
        <w:b/>
        <w:bCs/>
        <w:lang w:val="nl-NL"/>
      </w:rPr>
      <w:t>gevonden.</w:t>
    </w:r>
    <w:r w:rsidRPr="00770069">
      <w:fldChar w:fldCharType="end"/>
    </w:r>
    <w:r w:rsidRPr="00770069">
      <w:fldChar w:fldCharType="begin"/>
    </w:r>
    <w:r w:rsidRPr="00770069">
      <w:instrText xml:space="preserve"> REF datum \h  \* MERGEFORMAT </w:instrText>
    </w:r>
    <w:r w:rsidRPr="00770069">
      <w:fldChar w:fldCharType="separate"/>
    </w:r>
    <w:r w:rsidR="00B62A67">
      <w:rPr>
        <w:b/>
        <w:bCs/>
        <w:lang w:val="nl-NL"/>
      </w:rPr>
      <w:t>Fout</w:t>
    </w:r>
    <w:proofErr w:type="spellEnd"/>
    <w:r w:rsidR="00B62A67">
      <w:rPr>
        <w:b/>
        <w:bCs/>
        <w:lang w:val="nl-NL"/>
      </w:rPr>
      <w:t>! Verwijzingsbron niet gevonden.</w:t>
    </w:r>
    <w:r w:rsidRPr="00770069">
      <w:fldChar w:fldCharType="end"/>
    </w:r>
    <w:r>
      <w:rPr>
        <w:noProof/>
        <w:lang w:val="en-US"/>
      </w:rPr>
      <w:drawing>
        <wp:anchor distT="0" distB="0" distL="0" distR="0" simplePos="0" relativeHeight="251669504" behindDoc="0" locked="0" layoutInCell="1" allowOverlap="1" wp14:anchorId="366F169D" wp14:editId="5EC34CB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TopAndBottom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0C" w:rsidRPr="004950DA" w:rsidRDefault="00821F89" w:rsidP="00B62A67">
    <w:pPr>
      <w:pStyle w:val="Intestazione"/>
      <w:jc w:val="left"/>
    </w:pP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-144145</wp:posOffset>
          </wp:positionV>
          <wp:extent cx="5778500" cy="7969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ijf universite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2C74C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BA80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E07A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D6101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4A2E19"/>
    <w:multiLevelType w:val="hybridMultilevel"/>
    <w:tmpl w:val="FEEA200C"/>
    <w:lvl w:ilvl="0" w:tplc="E11CB004">
      <w:start w:val="1"/>
      <w:numFmt w:val="bullet"/>
      <w:pStyle w:val="Puntoelenco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F3E26"/>
    <w:multiLevelType w:val="hybridMultilevel"/>
    <w:tmpl w:val="E56ABBD0"/>
    <w:lvl w:ilvl="0" w:tplc="21621A72">
      <w:start w:val="1"/>
      <w:numFmt w:val="bullet"/>
      <w:pStyle w:val="Puntoelenco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70391"/>
    <w:multiLevelType w:val="hybridMultilevel"/>
    <w:tmpl w:val="1CEE5FD8"/>
    <w:lvl w:ilvl="0" w:tplc="CD442BAA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7"/>
    <w:rsid w:val="00001CAA"/>
    <w:rsid w:val="00014941"/>
    <w:rsid w:val="00023B2D"/>
    <w:rsid w:val="000312D8"/>
    <w:rsid w:val="000332EB"/>
    <w:rsid w:val="00050E5C"/>
    <w:rsid w:val="000553D3"/>
    <w:rsid w:val="00056C80"/>
    <w:rsid w:val="000717F7"/>
    <w:rsid w:val="000852D8"/>
    <w:rsid w:val="000937A1"/>
    <w:rsid w:val="000C5AF1"/>
    <w:rsid w:val="000D07C7"/>
    <w:rsid w:val="001124DB"/>
    <w:rsid w:val="001372A0"/>
    <w:rsid w:val="00142DED"/>
    <w:rsid w:val="00164024"/>
    <w:rsid w:val="001671F9"/>
    <w:rsid w:val="0017130C"/>
    <w:rsid w:val="001714CC"/>
    <w:rsid w:val="00180E3C"/>
    <w:rsid w:val="001A2034"/>
    <w:rsid w:val="001C516D"/>
    <w:rsid w:val="001C72AB"/>
    <w:rsid w:val="001F1936"/>
    <w:rsid w:val="001F3399"/>
    <w:rsid w:val="001F6527"/>
    <w:rsid w:val="00202935"/>
    <w:rsid w:val="002058BF"/>
    <w:rsid w:val="002120E9"/>
    <w:rsid w:val="00216DD2"/>
    <w:rsid w:val="00222671"/>
    <w:rsid w:val="00232D24"/>
    <w:rsid w:val="00233EEC"/>
    <w:rsid w:val="00255D14"/>
    <w:rsid w:val="00267857"/>
    <w:rsid w:val="0027613D"/>
    <w:rsid w:val="00285BF2"/>
    <w:rsid w:val="0028779A"/>
    <w:rsid w:val="002A11E3"/>
    <w:rsid w:val="002A1F18"/>
    <w:rsid w:val="002A3850"/>
    <w:rsid w:val="002A605D"/>
    <w:rsid w:val="002C0405"/>
    <w:rsid w:val="002D2A85"/>
    <w:rsid w:val="002D5CE6"/>
    <w:rsid w:val="002D67EC"/>
    <w:rsid w:val="002D76D5"/>
    <w:rsid w:val="002E229A"/>
    <w:rsid w:val="002E4407"/>
    <w:rsid w:val="002F161D"/>
    <w:rsid w:val="00301D20"/>
    <w:rsid w:val="00306602"/>
    <w:rsid w:val="00313B1F"/>
    <w:rsid w:val="00353292"/>
    <w:rsid w:val="00354F0C"/>
    <w:rsid w:val="0035518E"/>
    <w:rsid w:val="00373F96"/>
    <w:rsid w:val="0037525D"/>
    <w:rsid w:val="003809EA"/>
    <w:rsid w:val="003821B2"/>
    <w:rsid w:val="00394B27"/>
    <w:rsid w:val="003B2CD8"/>
    <w:rsid w:val="003C6F90"/>
    <w:rsid w:val="003C7EA5"/>
    <w:rsid w:val="003E1060"/>
    <w:rsid w:val="00407774"/>
    <w:rsid w:val="004334DD"/>
    <w:rsid w:val="004406BA"/>
    <w:rsid w:val="00454AA0"/>
    <w:rsid w:val="00463140"/>
    <w:rsid w:val="004678CB"/>
    <w:rsid w:val="00470173"/>
    <w:rsid w:val="004950DA"/>
    <w:rsid w:val="004973DE"/>
    <w:rsid w:val="00497B3B"/>
    <w:rsid w:val="004D4CC8"/>
    <w:rsid w:val="004F322B"/>
    <w:rsid w:val="004F711F"/>
    <w:rsid w:val="005140EC"/>
    <w:rsid w:val="00527482"/>
    <w:rsid w:val="0053104E"/>
    <w:rsid w:val="005363B0"/>
    <w:rsid w:val="00540503"/>
    <w:rsid w:val="00591764"/>
    <w:rsid w:val="00596620"/>
    <w:rsid w:val="005A25DF"/>
    <w:rsid w:val="005B1973"/>
    <w:rsid w:val="005B3C82"/>
    <w:rsid w:val="005C7D29"/>
    <w:rsid w:val="005E2461"/>
    <w:rsid w:val="005F12EE"/>
    <w:rsid w:val="005F2E45"/>
    <w:rsid w:val="00614D68"/>
    <w:rsid w:val="00617B3D"/>
    <w:rsid w:val="00626C74"/>
    <w:rsid w:val="00626ECE"/>
    <w:rsid w:val="0063119D"/>
    <w:rsid w:val="0065255C"/>
    <w:rsid w:val="00677137"/>
    <w:rsid w:val="006856BF"/>
    <w:rsid w:val="00692E8F"/>
    <w:rsid w:val="006955C7"/>
    <w:rsid w:val="006A6C7A"/>
    <w:rsid w:val="006B411A"/>
    <w:rsid w:val="006E6D61"/>
    <w:rsid w:val="006E77BD"/>
    <w:rsid w:val="00707395"/>
    <w:rsid w:val="007116D7"/>
    <w:rsid w:val="00722239"/>
    <w:rsid w:val="00724196"/>
    <w:rsid w:val="007248A1"/>
    <w:rsid w:val="00740E66"/>
    <w:rsid w:val="007469DF"/>
    <w:rsid w:val="00770069"/>
    <w:rsid w:val="00782DAA"/>
    <w:rsid w:val="007B3FF8"/>
    <w:rsid w:val="007C4500"/>
    <w:rsid w:val="007D2B2F"/>
    <w:rsid w:val="007D33A7"/>
    <w:rsid w:val="007D3F4E"/>
    <w:rsid w:val="00821F89"/>
    <w:rsid w:val="0082342B"/>
    <w:rsid w:val="0082449B"/>
    <w:rsid w:val="00825DD4"/>
    <w:rsid w:val="00832CEB"/>
    <w:rsid w:val="008410EC"/>
    <w:rsid w:val="008722A0"/>
    <w:rsid w:val="00872B70"/>
    <w:rsid w:val="008E151B"/>
    <w:rsid w:val="008E2CEF"/>
    <w:rsid w:val="008F4C7F"/>
    <w:rsid w:val="008F5076"/>
    <w:rsid w:val="009077B6"/>
    <w:rsid w:val="00910C23"/>
    <w:rsid w:val="0091270E"/>
    <w:rsid w:val="0092118E"/>
    <w:rsid w:val="00923FC8"/>
    <w:rsid w:val="00934FBB"/>
    <w:rsid w:val="009429FC"/>
    <w:rsid w:val="009735DF"/>
    <w:rsid w:val="00974251"/>
    <w:rsid w:val="009C7A14"/>
    <w:rsid w:val="00A0321F"/>
    <w:rsid w:val="00A032C0"/>
    <w:rsid w:val="00A13D47"/>
    <w:rsid w:val="00A350A4"/>
    <w:rsid w:val="00A41240"/>
    <w:rsid w:val="00A4264C"/>
    <w:rsid w:val="00A570C4"/>
    <w:rsid w:val="00A66366"/>
    <w:rsid w:val="00A66738"/>
    <w:rsid w:val="00A77D11"/>
    <w:rsid w:val="00A92314"/>
    <w:rsid w:val="00A95DD6"/>
    <w:rsid w:val="00A97E36"/>
    <w:rsid w:val="00AD2D98"/>
    <w:rsid w:val="00AD4189"/>
    <w:rsid w:val="00AF067D"/>
    <w:rsid w:val="00AF4489"/>
    <w:rsid w:val="00B13D86"/>
    <w:rsid w:val="00B238D8"/>
    <w:rsid w:val="00B371DE"/>
    <w:rsid w:val="00B376FC"/>
    <w:rsid w:val="00B561F5"/>
    <w:rsid w:val="00B62A67"/>
    <w:rsid w:val="00B709EF"/>
    <w:rsid w:val="00B70CF5"/>
    <w:rsid w:val="00B71A30"/>
    <w:rsid w:val="00B84835"/>
    <w:rsid w:val="00B87205"/>
    <w:rsid w:val="00B94570"/>
    <w:rsid w:val="00B972EF"/>
    <w:rsid w:val="00BA4CCA"/>
    <w:rsid w:val="00BA4E62"/>
    <w:rsid w:val="00BA7B22"/>
    <w:rsid w:val="00BD04DF"/>
    <w:rsid w:val="00BE7774"/>
    <w:rsid w:val="00BF2191"/>
    <w:rsid w:val="00C01164"/>
    <w:rsid w:val="00C0625A"/>
    <w:rsid w:val="00C264DE"/>
    <w:rsid w:val="00C411DF"/>
    <w:rsid w:val="00C546EF"/>
    <w:rsid w:val="00C8017F"/>
    <w:rsid w:val="00C83604"/>
    <w:rsid w:val="00C8565F"/>
    <w:rsid w:val="00C87340"/>
    <w:rsid w:val="00CA3D5E"/>
    <w:rsid w:val="00CA454D"/>
    <w:rsid w:val="00CA542E"/>
    <w:rsid w:val="00CB3A17"/>
    <w:rsid w:val="00CF3623"/>
    <w:rsid w:val="00CF5974"/>
    <w:rsid w:val="00D67EBD"/>
    <w:rsid w:val="00D74A8E"/>
    <w:rsid w:val="00D7556F"/>
    <w:rsid w:val="00D765F2"/>
    <w:rsid w:val="00D76BAB"/>
    <w:rsid w:val="00D83946"/>
    <w:rsid w:val="00D87837"/>
    <w:rsid w:val="00D93ABC"/>
    <w:rsid w:val="00DB06F1"/>
    <w:rsid w:val="00DB42B9"/>
    <w:rsid w:val="00DB7EFC"/>
    <w:rsid w:val="00DC0068"/>
    <w:rsid w:val="00DC0676"/>
    <w:rsid w:val="00DD010C"/>
    <w:rsid w:val="00DD532C"/>
    <w:rsid w:val="00DD7134"/>
    <w:rsid w:val="00DF77AC"/>
    <w:rsid w:val="00DF7E77"/>
    <w:rsid w:val="00E1632F"/>
    <w:rsid w:val="00E17E0D"/>
    <w:rsid w:val="00E47E1C"/>
    <w:rsid w:val="00E563D4"/>
    <w:rsid w:val="00E611CB"/>
    <w:rsid w:val="00E633E4"/>
    <w:rsid w:val="00E82BB1"/>
    <w:rsid w:val="00E91A18"/>
    <w:rsid w:val="00E933B3"/>
    <w:rsid w:val="00EB6434"/>
    <w:rsid w:val="00EC5827"/>
    <w:rsid w:val="00EE21EF"/>
    <w:rsid w:val="00F11192"/>
    <w:rsid w:val="00F76F38"/>
    <w:rsid w:val="00F85878"/>
    <w:rsid w:val="00F95632"/>
    <w:rsid w:val="00FA49BF"/>
    <w:rsid w:val="00FD2269"/>
    <w:rsid w:val="00FE1142"/>
    <w:rsid w:val="00FE252D"/>
    <w:rsid w:val="00FF3FAA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Number" w:semiHidden="0" w:unhideWhenUsed="0" w:qFormat="1"/>
    <w:lsdException w:name="List Bullet 2" w:semiHidden="0" w:uiPriority="0" w:unhideWhenUsed="0" w:qFormat="1"/>
    <w:lsdException w:name="List Bullet 3" w:uiPriority="0"/>
    <w:lsdException w:name="List Number 2" w:semiHidden="0" w:unhideWhenUsed="0" w:qFormat="1"/>
    <w:lsdException w:name="List Number 3" w:semiHidden="0" w:unhideWhenUsed="0"/>
    <w:lsdException w:name="Title" w:semiHidden="0" w:uiPriority="10" w:unhideWhenUsed="0"/>
    <w:lsdException w:name="Signature" w:semiHidden="0" w:unhideWhenUsed="0"/>
    <w:lsdException w:name="Default Paragraph Font" w:uiPriority="1"/>
    <w:lsdException w:name="List Continue" w:semiHidden="0" w:unhideWhenUsed="0" w:qFormat="1"/>
    <w:lsdException w:name="List Continue 2" w:semiHidden="0" w:unhideWhenUsed="0" w:qFormat="1"/>
    <w:lsdException w:name="List Continue 3" w:semiHidden="0" w:unhideWhenUsed="0"/>
    <w:lsdException w:name="Subtitle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CC8"/>
    <w:rPr>
      <w:lang w:val="nl-BE"/>
    </w:rPr>
  </w:style>
  <w:style w:type="paragraph" w:styleId="Titolo1">
    <w:name w:val="heading 1"/>
    <w:basedOn w:val="Normale"/>
    <w:next w:val="Normale"/>
    <w:link w:val="Titolo1Carattere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1F3399"/>
    <w:rPr>
      <w:caps/>
      <w:sz w:val="14"/>
      <w:lang w:val="nl-BE"/>
    </w:rPr>
  </w:style>
  <w:style w:type="character" w:customStyle="1" w:styleId="Titolo3Carattere">
    <w:name w:val="Titolo 3 Carattere"/>
    <w:basedOn w:val="Carpredefinitoparagrafo"/>
    <w:link w:val="Titolo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Normale"/>
    <w:next w:val="Normale"/>
    <w:rsid w:val="00255D14"/>
    <w:pPr>
      <w:spacing w:before="480"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Titolo2Carattere">
    <w:name w:val="Titolo 2 Carattere"/>
    <w:basedOn w:val="Carpredefinitoparagrafo"/>
    <w:link w:val="Titolo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customStyle="1" w:styleId="RA-EXACT125">
    <w:name w:val="_RA-EXACT12.5"/>
    <w:basedOn w:val="Normale"/>
    <w:rsid w:val="00A032C0"/>
    <w:pPr>
      <w:spacing w:before="0" w:line="250" w:lineRule="exact"/>
    </w:pPr>
    <w:rPr>
      <w:rFonts w:cs="Arial"/>
    </w:rPr>
  </w:style>
  <w:style w:type="paragraph" w:styleId="Pidipagina">
    <w:name w:val="footer"/>
    <w:basedOn w:val="Normale"/>
    <w:link w:val="PidipaginaCarattere"/>
    <w:unhideWhenUsed/>
    <w:rsid w:val="00BA4E62"/>
    <w:pPr>
      <w:tabs>
        <w:tab w:val="left" w:pos="1701"/>
        <w:tab w:val="left" w:pos="3402"/>
      </w:tabs>
      <w:spacing w:before="0" w:line="140" w:lineRule="exact"/>
    </w:pPr>
    <w:rPr>
      <w:sz w:val="1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301D20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rsid w:val="00BA4E62"/>
    <w:rPr>
      <w:sz w:val="14"/>
    </w:rPr>
  </w:style>
  <w:style w:type="character" w:styleId="Enfasigrassetto">
    <w:name w:val="Strong"/>
    <w:basedOn w:val="Carpredefinitoparagrafo"/>
    <w:qFormat/>
    <w:rsid w:val="0065255C"/>
    <w:rPr>
      <w:b/>
      <w:bCs/>
    </w:rPr>
  </w:style>
  <w:style w:type="paragraph" w:customStyle="1" w:styleId="KENMERK">
    <w:name w:val="_KENMERK"/>
    <w:basedOn w:val="Normale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Titolo4Carattere">
    <w:name w:val="Titolo 4 Carattere"/>
    <w:basedOn w:val="Carpredefinitoparagrafo"/>
    <w:link w:val="Titolo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Intestazione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Firma">
    <w:name w:val="Signature"/>
    <w:basedOn w:val="Normale"/>
    <w:next w:val="Nessunaspaziatura"/>
    <w:link w:val="FirmaCarattere"/>
    <w:rsid w:val="00E563D4"/>
    <w:pPr>
      <w:spacing w:before="1440"/>
    </w:pPr>
    <w:rPr>
      <w:rFonts w:cs="Arial"/>
    </w:rPr>
  </w:style>
  <w:style w:type="character" w:customStyle="1" w:styleId="FirmaCarattere">
    <w:name w:val="Firma Carattere"/>
    <w:basedOn w:val="Carpredefinitoparagrafo"/>
    <w:link w:val="Firma"/>
    <w:rsid w:val="001F3399"/>
    <w:rPr>
      <w:rFonts w:cs="Arial"/>
      <w:lang w:val="nl-BE"/>
    </w:rPr>
  </w:style>
  <w:style w:type="paragraph" w:styleId="Puntoelenco">
    <w:name w:val="List Bullet"/>
    <w:basedOn w:val="Normale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Puntoelenco2">
    <w:name w:val="List Bullet 2"/>
    <w:basedOn w:val="Normale"/>
    <w:qFormat/>
    <w:rsid w:val="005B3C82"/>
    <w:pPr>
      <w:numPr>
        <w:numId w:val="16"/>
      </w:numPr>
      <w:spacing w:before="0"/>
      <w:contextualSpacing/>
    </w:pPr>
  </w:style>
  <w:style w:type="paragraph" w:styleId="Elencocontinua">
    <w:name w:val="List Continue"/>
    <w:basedOn w:val="Normale"/>
    <w:qFormat/>
    <w:rsid w:val="00AF4489"/>
    <w:pPr>
      <w:spacing w:before="0"/>
      <w:ind w:left="357"/>
      <w:contextualSpacing/>
    </w:pPr>
  </w:style>
  <w:style w:type="paragraph" w:styleId="Elencocontinua2">
    <w:name w:val="List Continue 2"/>
    <w:basedOn w:val="Puntoelenco2"/>
    <w:qFormat/>
    <w:rsid w:val="00AF4489"/>
    <w:pPr>
      <w:numPr>
        <w:numId w:val="0"/>
      </w:numPr>
      <w:ind w:left="720"/>
    </w:pPr>
  </w:style>
  <w:style w:type="paragraph" w:styleId="Numeroelenco">
    <w:name w:val="List Number"/>
    <w:basedOn w:val="Normale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Numeroelenco2">
    <w:name w:val="List Number 2"/>
    <w:basedOn w:val="Normale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character" w:customStyle="1" w:styleId="HOOFDLETTERS">
    <w:name w:val="_HOOFDLETTERS"/>
    <w:basedOn w:val="Carpredefinitoparagrafo"/>
    <w:rsid w:val="006B411A"/>
    <w:rPr>
      <w:caps/>
      <w:sz w:val="14"/>
    </w:rPr>
  </w:style>
  <w:style w:type="paragraph" w:styleId="Numeroelenco3">
    <w:name w:val="List Number 3"/>
    <w:basedOn w:val="Normale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Elencocontinua3">
    <w:name w:val="List Continue 3"/>
    <w:basedOn w:val="Normale"/>
    <w:rsid w:val="00D765F2"/>
    <w:pPr>
      <w:spacing w:before="0"/>
      <w:ind w:left="1077"/>
      <w:contextualSpacing/>
    </w:pPr>
  </w:style>
  <w:style w:type="paragraph" w:styleId="Puntoelenco3">
    <w:name w:val="List Bullet 3"/>
    <w:basedOn w:val="Puntoelenco2"/>
    <w:rsid w:val="005B3C82"/>
    <w:pPr>
      <w:numPr>
        <w:numId w:val="15"/>
      </w:numPr>
    </w:pPr>
  </w:style>
  <w:style w:type="paragraph" w:styleId="Nessunaspaziatura">
    <w:name w:val="No Spacing"/>
    <w:qFormat/>
    <w:rsid w:val="00232D24"/>
    <w:pPr>
      <w:spacing w:before="0"/>
    </w:pPr>
    <w:rPr>
      <w:lang w:val="nl-BE"/>
    </w:rPr>
  </w:style>
  <w:style w:type="paragraph" w:styleId="Paragrafoelenco">
    <w:name w:val="List Paragraph"/>
    <w:basedOn w:val="Normale"/>
    <w:uiPriority w:val="34"/>
    <w:semiHidden/>
    <w:qFormat/>
    <w:rsid w:val="00591764"/>
    <w:pPr>
      <w:numPr>
        <w:numId w:val="19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7E1C"/>
    <w:rPr>
      <w:color w:val="1D8DB0" w:themeColor="hyperlink"/>
      <w:u w:val="single"/>
    </w:rPr>
  </w:style>
  <w:style w:type="paragraph" w:customStyle="1" w:styleId="SLOTFORMULE">
    <w:name w:val="_SLOTFORMULE"/>
    <w:basedOn w:val="Normale"/>
    <w:next w:val="HANDTEKENING"/>
    <w:rsid w:val="00825DD4"/>
    <w:pPr>
      <w:spacing w:line="250" w:lineRule="exact"/>
    </w:pPr>
    <w:rPr>
      <w:rFonts w:eastAsia="Times New Roman" w:cs="Times New Roman"/>
      <w:lang w:val="nl-NL" w:eastAsia="nl-NL"/>
    </w:rPr>
  </w:style>
  <w:style w:type="paragraph" w:customStyle="1" w:styleId="ONDERWERP">
    <w:name w:val="_ONDERWERP"/>
    <w:basedOn w:val="Normale"/>
    <w:next w:val="Normale"/>
    <w:rsid w:val="00825DD4"/>
    <w:pPr>
      <w:spacing w:line="250" w:lineRule="exact"/>
    </w:pPr>
    <w:rPr>
      <w:rFonts w:eastAsia="Times New Roman" w:cs="Times New Roman"/>
      <w:b/>
      <w:lang w:val="nl-NL" w:eastAsia="nl-NL"/>
    </w:rPr>
  </w:style>
  <w:style w:type="paragraph" w:customStyle="1" w:styleId="HANDTEKENING">
    <w:name w:val="_HANDTEKENING"/>
    <w:basedOn w:val="Normale"/>
    <w:next w:val="Normale"/>
    <w:rsid w:val="00825DD4"/>
    <w:pPr>
      <w:tabs>
        <w:tab w:val="left" w:pos="5103"/>
      </w:tabs>
      <w:spacing w:before="1440" w:line="250" w:lineRule="exact"/>
    </w:pPr>
    <w:rPr>
      <w:rFonts w:eastAsia="Times New Roman" w:cs="Times New Roman"/>
      <w:lang w:val="nl-NL" w:eastAsia="nl-NL"/>
    </w:rPr>
  </w:style>
  <w:style w:type="paragraph" w:customStyle="1" w:styleId="OpmaakprofielVoor24ptRegelafstandExact12pt">
    <w:name w:val="Opmaakprofiel Voor:  24 pt Regelafstand:  Exact 12 pt"/>
    <w:basedOn w:val="Normale"/>
    <w:rsid w:val="00825DD4"/>
    <w:pPr>
      <w:spacing w:before="480" w:line="250" w:lineRule="exact"/>
    </w:pPr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Number" w:semiHidden="0" w:unhideWhenUsed="0" w:qFormat="1"/>
    <w:lsdException w:name="List Bullet 2" w:semiHidden="0" w:uiPriority="0" w:unhideWhenUsed="0" w:qFormat="1"/>
    <w:lsdException w:name="List Bullet 3" w:uiPriority="0"/>
    <w:lsdException w:name="List Number 2" w:semiHidden="0" w:unhideWhenUsed="0" w:qFormat="1"/>
    <w:lsdException w:name="List Number 3" w:semiHidden="0" w:unhideWhenUsed="0"/>
    <w:lsdException w:name="Title" w:semiHidden="0" w:uiPriority="10" w:unhideWhenUsed="0"/>
    <w:lsdException w:name="Signature" w:semiHidden="0" w:unhideWhenUsed="0"/>
    <w:lsdException w:name="Default Paragraph Font" w:uiPriority="1"/>
    <w:lsdException w:name="List Continue" w:semiHidden="0" w:unhideWhenUsed="0" w:qFormat="1"/>
    <w:lsdException w:name="List Continue 2" w:semiHidden="0" w:unhideWhenUsed="0" w:qFormat="1"/>
    <w:lsdException w:name="List Continue 3" w:semiHidden="0" w:unhideWhenUsed="0"/>
    <w:lsdException w:name="Subtitle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CC8"/>
    <w:rPr>
      <w:lang w:val="nl-BE"/>
    </w:rPr>
  </w:style>
  <w:style w:type="paragraph" w:styleId="Titolo1">
    <w:name w:val="heading 1"/>
    <w:basedOn w:val="Normale"/>
    <w:next w:val="Normale"/>
    <w:link w:val="Titolo1Carattere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1F3399"/>
    <w:rPr>
      <w:caps/>
      <w:sz w:val="14"/>
      <w:lang w:val="nl-BE"/>
    </w:rPr>
  </w:style>
  <w:style w:type="character" w:customStyle="1" w:styleId="Titolo3Carattere">
    <w:name w:val="Titolo 3 Carattere"/>
    <w:basedOn w:val="Carpredefinitoparagrafo"/>
    <w:link w:val="Titolo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Normale"/>
    <w:next w:val="Normale"/>
    <w:rsid w:val="00255D14"/>
    <w:pPr>
      <w:spacing w:before="480"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Titolo2Carattere">
    <w:name w:val="Titolo 2 Carattere"/>
    <w:basedOn w:val="Carpredefinitoparagrafo"/>
    <w:link w:val="Titolo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customStyle="1" w:styleId="RA-EXACT125">
    <w:name w:val="_RA-EXACT12.5"/>
    <w:basedOn w:val="Normale"/>
    <w:rsid w:val="00A032C0"/>
    <w:pPr>
      <w:spacing w:before="0" w:line="250" w:lineRule="exact"/>
    </w:pPr>
    <w:rPr>
      <w:rFonts w:cs="Arial"/>
    </w:rPr>
  </w:style>
  <w:style w:type="paragraph" w:styleId="Pidipagina">
    <w:name w:val="footer"/>
    <w:basedOn w:val="Normale"/>
    <w:link w:val="PidipaginaCarattere"/>
    <w:unhideWhenUsed/>
    <w:rsid w:val="00BA4E62"/>
    <w:pPr>
      <w:tabs>
        <w:tab w:val="left" w:pos="1701"/>
        <w:tab w:val="left" w:pos="3402"/>
      </w:tabs>
      <w:spacing w:before="0" w:line="140" w:lineRule="exact"/>
    </w:pPr>
    <w:rPr>
      <w:sz w:val="1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301D20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rsid w:val="00BA4E62"/>
    <w:rPr>
      <w:sz w:val="14"/>
    </w:rPr>
  </w:style>
  <w:style w:type="character" w:styleId="Enfasigrassetto">
    <w:name w:val="Strong"/>
    <w:basedOn w:val="Carpredefinitoparagrafo"/>
    <w:qFormat/>
    <w:rsid w:val="0065255C"/>
    <w:rPr>
      <w:b/>
      <w:bCs/>
    </w:rPr>
  </w:style>
  <w:style w:type="paragraph" w:customStyle="1" w:styleId="KENMERK">
    <w:name w:val="_KENMERK"/>
    <w:basedOn w:val="Normale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Titolo4Carattere">
    <w:name w:val="Titolo 4 Carattere"/>
    <w:basedOn w:val="Carpredefinitoparagrafo"/>
    <w:link w:val="Titolo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Intestazione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Firma">
    <w:name w:val="Signature"/>
    <w:basedOn w:val="Normale"/>
    <w:next w:val="Nessunaspaziatura"/>
    <w:link w:val="FirmaCarattere"/>
    <w:rsid w:val="00E563D4"/>
    <w:pPr>
      <w:spacing w:before="1440"/>
    </w:pPr>
    <w:rPr>
      <w:rFonts w:cs="Arial"/>
    </w:rPr>
  </w:style>
  <w:style w:type="character" w:customStyle="1" w:styleId="FirmaCarattere">
    <w:name w:val="Firma Carattere"/>
    <w:basedOn w:val="Carpredefinitoparagrafo"/>
    <w:link w:val="Firma"/>
    <w:rsid w:val="001F3399"/>
    <w:rPr>
      <w:rFonts w:cs="Arial"/>
      <w:lang w:val="nl-BE"/>
    </w:rPr>
  </w:style>
  <w:style w:type="paragraph" w:styleId="Puntoelenco">
    <w:name w:val="List Bullet"/>
    <w:basedOn w:val="Normale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Puntoelenco2">
    <w:name w:val="List Bullet 2"/>
    <w:basedOn w:val="Normale"/>
    <w:qFormat/>
    <w:rsid w:val="005B3C82"/>
    <w:pPr>
      <w:numPr>
        <w:numId w:val="16"/>
      </w:numPr>
      <w:spacing w:before="0"/>
      <w:contextualSpacing/>
    </w:pPr>
  </w:style>
  <w:style w:type="paragraph" w:styleId="Elencocontinua">
    <w:name w:val="List Continue"/>
    <w:basedOn w:val="Normale"/>
    <w:qFormat/>
    <w:rsid w:val="00AF4489"/>
    <w:pPr>
      <w:spacing w:before="0"/>
      <w:ind w:left="357"/>
      <w:contextualSpacing/>
    </w:pPr>
  </w:style>
  <w:style w:type="paragraph" w:styleId="Elencocontinua2">
    <w:name w:val="List Continue 2"/>
    <w:basedOn w:val="Puntoelenco2"/>
    <w:qFormat/>
    <w:rsid w:val="00AF4489"/>
    <w:pPr>
      <w:numPr>
        <w:numId w:val="0"/>
      </w:numPr>
      <w:ind w:left="720"/>
    </w:pPr>
  </w:style>
  <w:style w:type="paragraph" w:styleId="Numeroelenco">
    <w:name w:val="List Number"/>
    <w:basedOn w:val="Normale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Numeroelenco2">
    <w:name w:val="List Number 2"/>
    <w:basedOn w:val="Normale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character" w:customStyle="1" w:styleId="HOOFDLETTERS">
    <w:name w:val="_HOOFDLETTERS"/>
    <w:basedOn w:val="Carpredefinitoparagrafo"/>
    <w:rsid w:val="006B411A"/>
    <w:rPr>
      <w:caps/>
      <w:sz w:val="14"/>
    </w:rPr>
  </w:style>
  <w:style w:type="paragraph" w:styleId="Numeroelenco3">
    <w:name w:val="List Number 3"/>
    <w:basedOn w:val="Normale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Elencocontinua3">
    <w:name w:val="List Continue 3"/>
    <w:basedOn w:val="Normale"/>
    <w:rsid w:val="00D765F2"/>
    <w:pPr>
      <w:spacing w:before="0"/>
      <w:ind w:left="1077"/>
      <w:contextualSpacing/>
    </w:pPr>
  </w:style>
  <w:style w:type="paragraph" w:styleId="Puntoelenco3">
    <w:name w:val="List Bullet 3"/>
    <w:basedOn w:val="Puntoelenco2"/>
    <w:rsid w:val="005B3C82"/>
    <w:pPr>
      <w:numPr>
        <w:numId w:val="15"/>
      </w:numPr>
    </w:pPr>
  </w:style>
  <w:style w:type="paragraph" w:styleId="Nessunaspaziatura">
    <w:name w:val="No Spacing"/>
    <w:qFormat/>
    <w:rsid w:val="00232D24"/>
    <w:pPr>
      <w:spacing w:before="0"/>
    </w:pPr>
    <w:rPr>
      <w:lang w:val="nl-BE"/>
    </w:rPr>
  </w:style>
  <w:style w:type="paragraph" w:styleId="Paragrafoelenco">
    <w:name w:val="List Paragraph"/>
    <w:basedOn w:val="Normale"/>
    <w:uiPriority w:val="34"/>
    <w:semiHidden/>
    <w:qFormat/>
    <w:rsid w:val="00591764"/>
    <w:pPr>
      <w:numPr>
        <w:numId w:val="19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7E1C"/>
    <w:rPr>
      <w:color w:val="1D8DB0" w:themeColor="hyperlink"/>
      <w:u w:val="single"/>
    </w:rPr>
  </w:style>
  <w:style w:type="paragraph" w:customStyle="1" w:styleId="SLOTFORMULE">
    <w:name w:val="_SLOTFORMULE"/>
    <w:basedOn w:val="Normale"/>
    <w:next w:val="HANDTEKENING"/>
    <w:rsid w:val="00825DD4"/>
    <w:pPr>
      <w:spacing w:line="250" w:lineRule="exact"/>
    </w:pPr>
    <w:rPr>
      <w:rFonts w:eastAsia="Times New Roman" w:cs="Times New Roman"/>
      <w:lang w:val="nl-NL" w:eastAsia="nl-NL"/>
    </w:rPr>
  </w:style>
  <w:style w:type="paragraph" w:customStyle="1" w:styleId="ONDERWERP">
    <w:name w:val="_ONDERWERP"/>
    <w:basedOn w:val="Normale"/>
    <w:next w:val="Normale"/>
    <w:rsid w:val="00825DD4"/>
    <w:pPr>
      <w:spacing w:line="250" w:lineRule="exact"/>
    </w:pPr>
    <w:rPr>
      <w:rFonts w:eastAsia="Times New Roman" w:cs="Times New Roman"/>
      <w:b/>
      <w:lang w:val="nl-NL" w:eastAsia="nl-NL"/>
    </w:rPr>
  </w:style>
  <w:style w:type="paragraph" w:customStyle="1" w:styleId="HANDTEKENING">
    <w:name w:val="_HANDTEKENING"/>
    <w:basedOn w:val="Normale"/>
    <w:next w:val="Normale"/>
    <w:rsid w:val="00825DD4"/>
    <w:pPr>
      <w:tabs>
        <w:tab w:val="left" w:pos="5103"/>
      </w:tabs>
      <w:spacing w:before="1440" w:line="250" w:lineRule="exact"/>
    </w:pPr>
    <w:rPr>
      <w:rFonts w:eastAsia="Times New Roman" w:cs="Times New Roman"/>
      <w:lang w:val="nl-NL" w:eastAsia="nl-NL"/>
    </w:rPr>
  </w:style>
  <w:style w:type="paragraph" w:customStyle="1" w:styleId="OpmaakprofielVoor24ptRegelafstandExact12pt">
    <w:name w:val="Opmaakprofiel Voor:  24 pt Regelafstand:  Exact 12 pt"/>
    <w:basedOn w:val="Normale"/>
    <w:rsid w:val="00825DD4"/>
    <w:pPr>
      <w:spacing w:before="480" w:line="250" w:lineRule="exact"/>
    </w:pPr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C\Downloads\brief_n.dotm" TargetMode="External"/></Relationship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brief_n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 Leuven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Craps, Sofie</dc:creator>
  <dc:description>Huisstijl KU Leuven - versie 24 september 2012</dc:description>
  <cp:lastModifiedBy>Shimanto</cp:lastModifiedBy>
  <cp:revision>4</cp:revision>
  <cp:lastPrinted>2014-05-07T06:58:00Z</cp:lastPrinted>
  <dcterms:created xsi:type="dcterms:W3CDTF">2018-08-09T14:40:00Z</dcterms:created>
  <dcterms:modified xsi:type="dcterms:W3CDTF">2018-08-12T09:30:00Z</dcterms:modified>
</cp:coreProperties>
</file>